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35" w:rsidRPr="008E1735" w:rsidRDefault="008E1735" w:rsidP="008E173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8E1735">
        <w:rPr>
          <w:noProof/>
          <w:sz w:val="1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275831</wp:posOffset>
            </wp:positionV>
            <wp:extent cx="777875" cy="781443"/>
            <wp:effectExtent l="0" t="0" r="3175" b="0"/>
            <wp:wrapNone/>
            <wp:docPr id="3" name="Picture 3" descr="C:\Users\s.gardiner\AppData\Local\Microsoft\Windows\INetCache\Content.MSO\906EF4F7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rdiner\AppData\Local\Microsoft\Windows\INetCache\Content.MSO\906EF4F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4032" cy="7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47A">
        <w:rPr>
          <w:noProof/>
          <w:sz w:val="1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247650</wp:posOffset>
            </wp:positionV>
            <wp:extent cx="754772" cy="8858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1" t="14728" r="7552" b="22028"/>
                    <a:stretch/>
                  </pic:blipFill>
                  <pic:spPr bwMode="auto">
                    <a:xfrm>
                      <a:off x="0" y="0"/>
                      <a:ext cx="754772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54" w:rsidRPr="0078147A" w:rsidRDefault="00FB2F54" w:rsidP="00FB2F54">
      <w:pPr>
        <w:spacing w:after="0"/>
        <w:rPr>
          <w:noProof/>
          <w:sz w:val="16"/>
          <w:lang w:eastAsia="en-GB"/>
        </w:rPr>
      </w:pPr>
    </w:p>
    <w:p w:rsidR="008C7F17" w:rsidRPr="0078147A" w:rsidRDefault="00A11435" w:rsidP="00E73495">
      <w:pPr>
        <w:spacing w:after="0"/>
        <w:jc w:val="center"/>
        <w:rPr>
          <w:rFonts w:ascii="Comic Sans MS" w:hAnsi="Comic Sans MS" w:cs="Arial"/>
          <w:noProof/>
          <w:sz w:val="12"/>
          <w:szCs w:val="20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Pears Class </w:t>
      </w:r>
    </w:p>
    <w:p w:rsidR="000F3D9D" w:rsidRPr="0078147A" w:rsidRDefault="0089610E" w:rsidP="00834889">
      <w:pPr>
        <w:spacing w:after="0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Spring</w:t>
      </w:r>
      <w:r w:rsidR="00A11435" w:rsidRPr="0078147A">
        <w:rPr>
          <w:rFonts w:ascii="Comic Sans MS" w:hAnsi="Comic Sans MS"/>
          <w:b/>
          <w:sz w:val="20"/>
          <w:u w:val="single"/>
        </w:rPr>
        <w:t xml:space="preserve"> </w:t>
      </w:r>
      <w:r w:rsidR="006735DC" w:rsidRPr="0078147A">
        <w:rPr>
          <w:rFonts w:ascii="Comic Sans MS" w:hAnsi="Comic Sans MS"/>
          <w:b/>
          <w:sz w:val="20"/>
          <w:u w:val="single"/>
        </w:rPr>
        <w:t>Learning Opportunities</w:t>
      </w:r>
    </w:p>
    <w:p w:rsidR="00FB2F54" w:rsidRPr="0078147A" w:rsidRDefault="00954B51" w:rsidP="00834889">
      <w:pPr>
        <w:spacing w:after="0"/>
        <w:jc w:val="center"/>
        <w:rPr>
          <w:noProof/>
          <w:sz w:val="16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 xml:space="preserve">“We are </w:t>
      </w:r>
      <w:r w:rsidR="0089610E">
        <w:rPr>
          <w:rFonts w:ascii="Comic Sans MS" w:hAnsi="Comic Sans MS"/>
          <w:b/>
          <w:sz w:val="20"/>
          <w:u w:val="single"/>
        </w:rPr>
        <w:t>Artists</w:t>
      </w:r>
      <w:r w:rsidRPr="0078147A">
        <w:rPr>
          <w:rFonts w:ascii="Comic Sans MS" w:hAnsi="Comic Sans MS"/>
          <w:b/>
          <w:sz w:val="20"/>
          <w:u w:val="single"/>
        </w:rPr>
        <w:t xml:space="preserve">: </w:t>
      </w:r>
      <w:r w:rsidR="0089610E">
        <w:rPr>
          <w:rFonts w:ascii="Comic Sans MS" w:hAnsi="Comic Sans MS"/>
          <w:b/>
          <w:sz w:val="20"/>
          <w:u w:val="single"/>
        </w:rPr>
        <w:t>There in no point in recycling</w:t>
      </w:r>
      <w:r w:rsidRPr="0078147A">
        <w:rPr>
          <w:rFonts w:ascii="Comic Sans MS" w:hAnsi="Comic Sans MS"/>
          <w:b/>
          <w:sz w:val="20"/>
          <w:u w:val="single"/>
        </w:rPr>
        <w:t>”</w:t>
      </w:r>
    </w:p>
    <w:p w:rsidR="006735DC" w:rsidRPr="0078147A" w:rsidRDefault="006735DC" w:rsidP="00954B51">
      <w:pPr>
        <w:spacing w:after="0"/>
        <w:rPr>
          <w:rFonts w:ascii="Comic Sans MS" w:hAnsi="Comic Sans MS"/>
          <w:b/>
          <w:u w:val="single"/>
        </w:rPr>
      </w:pPr>
    </w:p>
    <w:p w:rsidR="00DE5916" w:rsidRDefault="006735DC" w:rsidP="00954B51">
      <w:pPr>
        <w:jc w:val="center"/>
        <w:rPr>
          <w:rFonts w:ascii="Comic Sans MS" w:hAnsi="Comic Sans MS"/>
          <w:b/>
          <w:sz w:val="16"/>
        </w:rPr>
      </w:pPr>
      <w:r w:rsidRPr="0078147A">
        <w:rPr>
          <w:rFonts w:ascii="Comic Sans MS" w:hAnsi="Comic Sans MS"/>
          <w:sz w:val="16"/>
        </w:rPr>
        <w:t xml:space="preserve">Here </w:t>
      </w:r>
      <w:proofErr w:type="gramStart"/>
      <w:r w:rsidRPr="0078147A">
        <w:rPr>
          <w:rFonts w:ascii="Comic Sans MS" w:hAnsi="Comic Sans MS"/>
          <w:sz w:val="16"/>
        </w:rPr>
        <w:t>are a variety</w:t>
      </w:r>
      <w:proofErr w:type="gramEnd"/>
      <w:r w:rsidRPr="0078147A">
        <w:rPr>
          <w:rFonts w:ascii="Comic Sans MS" w:hAnsi="Comic Sans MS"/>
          <w:sz w:val="16"/>
        </w:rPr>
        <w:t xml:space="preserve"> of different activities which you may wi</w:t>
      </w:r>
      <w:r w:rsidR="00DE5916">
        <w:rPr>
          <w:rFonts w:ascii="Comic Sans MS" w:hAnsi="Comic Sans MS"/>
          <w:sz w:val="16"/>
        </w:rPr>
        <w:t>sh to do with your child out of school</w:t>
      </w:r>
      <w:r w:rsidRPr="0078147A">
        <w:rPr>
          <w:rFonts w:ascii="Comic Sans MS" w:hAnsi="Comic Sans MS"/>
          <w:sz w:val="16"/>
        </w:rPr>
        <w:t xml:space="preserve">; </w:t>
      </w:r>
      <w:r w:rsidRPr="0078147A">
        <w:rPr>
          <w:rFonts w:ascii="Comic Sans MS" w:hAnsi="Comic Sans MS"/>
          <w:b/>
          <w:sz w:val="16"/>
        </w:rPr>
        <w:t xml:space="preserve">please keep </w:t>
      </w:r>
      <w:r w:rsidR="00954B51" w:rsidRPr="0078147A">
        <w:rPr>
          <w:rFonts w:ascii="Comic Sans MS" w:hAnsi="Comic Sans MS"/>
          <w:b/>
          <w:sz w:val="16"/>
        </w:rPr>
        <w:t xml:space="preserve">this book at home to enjoy as a family. </w:t>
      </w:r>
    </w:p>
    <w:p w:rsidR="006735DC" w:rsidRPr="0078147A" w:rsidRDefault="006735DC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 xml:space="preserve">This page </w:t>
      </w:r>
      <w:proofErr w:type="gramStart"/>
      <w:r w:rsidRPr="0078147A">
        <w:rPr>
          <w:rFonts w:ascii="Comic Sans MS" w:hAnsi="Comic Sans MS"/>
          <w:sz w:val="16"/>
        </w:rPr>
        <w:t>is designed</w:t>
      </w:r>
      <w:proofErr w:type="gramEnd"/>
      <w:r w:rsidRPr="0078147A">
        <w:rPr>
          <w:rFonts w:ascii="Comic Sans MS" w:hAnsi="Comic Sans MS"/>
          <w:sz w:val="16"/>
        </w:rPr>
        <w:t xml:space="preserve"> to help families to </w:t>
      </w:r>
      <w:r w:rsidRPr="0078147A">
        <w:rPr>
          <w:rFonts w:ascii="Comic Sans MS" w:hAnsi="Comic Sans MS"/>
          <w:i/>
          <w:sz w:val="16"/>
        </w:rPr>
        <w:t>Enjoy Learning Together at Home</w:t>
      </w:r>
      <w:r w:rsidR="00DE5916">
        <w:rPr>
          <w:rFonts w:ascii="Comic Sans MS" w:hAnsi="Comic Sans MS"/>
          <w:sz w:val="16"/>
        </w:rPr>
        <w:t>. However, i</w:t>
      </w:r>
      <w:r w:rsidRPr="0078147A">
        <w:rPr>
          <w:rFonts w:ascii="Comic Sans MS" w:hAnsi="Comic Sans MS"/>
          <w:sz w:val="16"/>
        </w:rPr>
        <w:t xml:space="preserve">f your child would like to share any of these tasks with me, </w:t>
      </w:r>
      <w:proofErr w:type="gramStart"/>
      <w:r w:rsidR="00954B51" w:rsidRPr="0078147A">
        <w:rPr>
          <w:rFonts w:ascii="Comic Sans MS" w:hAnsi="Comic Sans MS"/>
          <w:sz w:val="16"/>
        </w:rPr>
        <w:t>I’d</w:t>
      </w:r>
      <w:proofErr w:type="gramEnd"/>
      <w:r w:rsidR="00954B51" w:rsidRPr="0078147A">
        <w:rPr>
          <w:rFonts w:ascii="Comic Sans MS" w:hAnsi="Comic Sans MS"/>
          <w:sz w:val="16"/>
        </w:rPr>
        <w:t xml:space="preserve"> be delighted to see their efforts and </w:t>
      </w:r>
      <w:r w:rsidRPr="0078147A">
        <w:rPr>
          <w:rFonts w:ascii="Comic Sans MS" w:hAnsi="Comic Sans MS"/>
          <w:sz w:val="16"/>
        </w:rPr>
        <w:t>they may do so on</w:t>
      </w:r>
      <w:r w:rsidR="00954B51" w:rsidRPr="0078147A">
        <w:rPr>
          <w:rFonts w:ascii="Comic Sans MS" w:hAnsi="Comic Sans MS"/>
          <w:sz w:val="16"/>
        </w:rPr>
        <w:t xml:space="preserve"> a Friday during ‘Achievements’</w:t>
      </w:r>
      <w:r w:rsidR="00DE5916">
        <w:rPr>
          <w:rFonts w:ascii="Comic Sans MS" w:hAnsi="Comic Sans MS"/>
          <w:sz w:val="16"/>
        </w:rPr>
        <w:t xml:space="preserve"> time</w:t>
      </w:r>
      <w:r w:rsidR="00954B51" w:rsidRPr="0078147A">
        <w:rPr>
          <w:rFonts w:ascii="Comic Sans MS" w:hAnsi="Comic Sans MS"/>
          <w:sz w:val="16"/>
        </w:rPr>
        <w:t xml:space="preserve">. </w:t>
      </w:r>
    </w:p>
    <w:p w:rsidR="00834889" w:rsidRPr="0078147A" w:rsidRDefault="00A11435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>We also encourage children to read as much as possib</w:t>
      </w:r>
      <w:r w:rsidR="006A1C9F" w:rsidRPr="0078147A">
        <w:rPr>
          <w:rFonts w:ascii="Comic Sans MS" w:hAnsi="Comic Sans MS"/>
          <w:sz w:val="16"/>
        </w:rPr>
        <w:t>le a</w:t>
      </w:r>
      <w:r w:rsidR="005667F3">
        <w:rPr>
          <w:rFonts w:ascii="Comic Sans MS" w:hAnsi="Comic Sans MS"/>
          <w:sz w:val="16"/>
        </w:rPr>
        <w:t xml:space="preserve">t North </w:t>
      </w:r>
      <w:proofErr w:type="spellStart"/>
      <w:r w:rsidR="005667F3">
        <w:rPr>
          <w:rFonts w:ascii="Comic Sans MS" w:hAnsi="Comic Sans MS"/>
          <w:sz w:val="16"/>
        </w:rPr>
        <w:t>Rigton</w:t>
      </w:r>
      <w:proofErr w:type="spellEnd"/>
      <w:r w:rsidR="005667F3">
        <w:rPr>
          <w:rFonts w:ascii="Comic Sans MS" w:hAnsi="Comic Sans MS"/>
          <w:sz w:val="16"/>
        </w:rPr>
        <w:t xml:space="preserve">. Please sign the red </w:t>
      </w:r>
      <w:proofErr w:type="gramStart"/>
      <w:r w:rsidR="005667F3">
        <w:rPr>
          <w:rFonts w:ascii="Comic Sans MS" w:hAnsi="Comic Sans MS"/>
          <w:sz w:val="16"/>
        </w:rPr>
        <w:t>home school link book</w:t>
      </w:r>
      <w:proofErr w:type="gramEnd"/>
      <w:r w:rsidR="005667F3">
        <w:rPr>
          <w:rFonts w:ascii="Comic Sans MS" w:hAnsi="Comic Sans MS"/>
          <w:sz w:val="16"/>
        </w:rPr>
        <w:t xml:space="preserve"> </w:t>
      </w:r>
      <w:r w:rsidRPr="0078147A">
        <w:rPr>
          <w:rFonts w:ascii="Comic Sans MS" w:hAnsi="Comic Sans MS"/>
          <w:sz w:val="16"/>
        </w:rPr>
        <w:t>when you h</w:t>
      </w:r>
      <w:r w:rsidR="006A1C9F" w:rsidRPr="0078147A">
        <w:rPr>
          <w:rFonts w:ascii="Comic Sans MS" w:hAnsi="Comic Sans MS"/>
          <w:sz w:val="16"/>
        </w:rPr>
        <w:t xml:space="preserve">ave heard your child read. If your </w:t>
      </w:r>
      <w:r w:rsidRPr="0078147A">
        <w:rPr>
          <w:rFonts w:ascii="Comic Sans MS" w:hAnsi="Comic Sans MS"/>
          <w:sz w:val="16"/>
        </w:rPr>
        <w:t xml:space="preserve">child reads for </w:t>
      </w:r>
      <w:proofErr w:type="gramStart"/>
      <w:r w:rsidRPr="0078147A">
        <w:rPr>
          <w:rFonts w:ascii="Comic Sans MS" w:hAnsi="Comic Sans MS"/>
          <w:sz w:val="16"/>
        </w:rPr>
        <w:t>5</w:t>
      </w:r>
      <w:proofErr w:type="gramEnd"/>
      <w:r w:rsidRPr="0078147A">
        <w:rPr>
          <w:rFonts w:ascii="Comic Sans MS" w:hAnsi="Comic Sans MS"/>
          <w:sz w:val="16"/>
        </w:rPr>
        <w:t xml:space="preserve"> consecutive days at home, they will receive a raffle ticket and a chance to win a small prize.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1"/>
        <w:gridCol w:w="3065"/>
        <w:gridCol w:w="3064"/>
        <w:gridCol w:w="3110"/>
      </w:tblGrid>
      <w:tr w:rsidR="0078147A" w:rsidRPr="0078147A" w:rsidTr="000A3483">
        <w:tc>
          <w:tcPr>
            <w:tcW w:w="3078" w:type="dxa"/>
          </w:tcPr>
          <w:p w:rsidR="00A11435" w:rsidRPr="0078147A" w:rsidRDefault="006735DC" w:rsidP="00A1143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78147A">
              <w:rPr>
                <w:rFonts w:ascii="Comic Sans MS" w:hAnsi="Comic Sans MS"/>
                <w:b/>
                <w:sz w:val="16"/>
                <w:szCs w:val="28"/>
              </w:rPr>
              <w:t>Phonics</w:t>
            </w:r>
            <w:r w:rsidR="00954B51" w:rsidRPr="0078147A">
              <w:rPr>
                <w:rFonts w:ascii="Comic Sans MS" w:hAnsi="Comic Sans MS"/>
                <w:b/>
                <w:sz w:val="16"/>
                <w:szCs w:val="28"/>
              </w:rPr>
              <w:t>/Spelling</w:t>
            </w:r>
            <w:r w:rsidR="00A11435" w:rsidRPr="0078147A">
              <w:rPr>
                <w:rFonts w:ascii="Comic Sans MS" w:hAnsi="Comic Sans MS"/>
                <w:b/>
                <w:sz w:val="16"/>
                <w:szCs w:val="28"/>
              </w:rPr>
              <w:t>:</w:t>
            </w:r>
          </w:p>
          <w:p w:rsidR="00A11435" w:rsidRPr="0078147A" w:rsidRDefault="00A11435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:rsidR="00A11435" w:rsidRPr="0078147A" w:rsidRDefault="00954B51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8147A">
              <w:rPr>
                <w:rFonts w:ascii="Comic Sans MS" w:hAnsi="Comic Sans MS"/>
                <w:sz w:val="16"/>
                <w:szCs w:val="28"/>
              </w:rPr>
              <w:t>You could help your child at home by using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the RWI Sound Book for the sounds</w:t>
            </w:r>
            <w:r w:rsidRPr="0078147A">
              <w:rPr>
                <w:rFonts w:ascii="Comic Sans MS" w:hAnsi="Comic Sans MS"/>
                <w:sz w:val="16"/>
                <w:szCs w:val="28"/>
              </w:rPr>
              <w:t>/spelling rules</w:t>
            </w:r>
            <w:r w:rsidR="006735DC" w:rsidRPr="0078147A">
              <w:rPr>
                <w:rFonts w:ascii="Comic Sans MS" w:hAnsi="Comic Sans MS"/>
                <w:sz w:val="16"/>
                <w:szCs w:val="28"/>
              </w:rPr>
              <w:t xml:space="preserve"> we</w:t>
            </w:r>
            <w:r w:rsidRPr="0078147A">
              <w:rPr>
                <w:rFonts w:ascii="Comic Sans MS" w:hAnsi="Comic Sans MS"/>
                <w:sz w:val="16"/>
                <w:szCs w:val="28"/>
              </w:rPr>
              <w:t xml:space="preserve"> are covering this term. These </w:t>
            </w:r>
            <w:proofErr w:type="gramStart"/>
            <w:r w:rsidRPr="0078147A">
              <w:rPr>
                <w:rFonts w:ascii="Comic Sans MS" w:hAnsi="Comic Sans MS"/>
                <w:sz w:val="16"/>
                <w:szCs w:val="28"/>
              </w:rPr>
              <w:t>will always be dated</w:t>
            </w:r>
            <w:proofErr w:type="gramEnd"/>
            <w:r w:rsidRPr="0078147A">
              <w:rPr>
                <w:rFonts w:ascii="Comic Sans MS" w:hAnsi="Comic Sans MS"/>
                <w:sz w:val="16"/>
                <w:szCs w:val="28"/>
              </w:rPr>
              <w:t xml:space="preserve"> for your information </w:t>
            </w:r>
            <w:r w:rsidR="0078147A">
              <w:rPr>
                <w:rFonts w:ascii="Comic Sans MS" w:hAnsi="Comic Sans MS"/>
                <w:sz w:val="16"/>
                <w:szCs w:val="28"/>
              </w:rPr>
              <w:t>so you know when we have covered each one</w:t>
            </w:r>
            <w:r w:rsidR="000A3483">
              <w:rPr>
                <w:rFonts w:ascii="Comic Sans MS" w:hAnsi="Comic Sans MS"/>
                <w:sz w:val="16"/>
                <w:szCs w:val="28"/>
              </w:rPr>
              <w:t>.</w:t>
            </w:r>
            <w:r w:rsidR="0078147A">
              <w:rPr>
                <w:rFonts w:ascii="Comic Sans MS" w:hAnsi="Comic Sans MS"/>
                <w:sz w:val="16"/>
                <w:szCs w:val="28"/>
              </w:rPr>
              <w:t xml:space="preserve"> </w:t>
            </w:r>
            <w:r w:rsidR="005667F3">
              <w:rPr>
                <w:rFonts w:ascii="Comic Sans MS" w:hAnsi="Comic Sans MS"/>
                <w:sz w:val="16"/>
                <w:szCs w:val="28"/>
              </w:rPr>
              <w:t xml:space="preserve">In Year 2, speed spell words </w:t>
            </w:r>
            <w:proofErr w:type="gramStart"/>
            <w:r w:rsidR="005667F3">
              <w:rPr>
                <w:rFonts w:ascii="Comic Sans MS" w:hAnsi="Comic Sans MS"/>
                <w:sz w:val="16"/>
                <w:szCs w:val="28"/>
              </w:rPr>
              <w:t>will be noted</w:t>
            </w:r>
            <w:proofErr w:type="gramEnd"/>
            <w:r w:rsidR="005667F3">
              <w:rPr>
                <w:rFonts w:ascii="Comic Sans MS" w:hAnsi="Comic Sans MS"/>
                <w:sz w:val="16"/>
                <w:szCs w:val="28"/>
              </w:rPr>
              <w:t xml:space="preserve"> so you can see the sorts of words we are learning in school. </w:t>
            </w:r>
          </w:p>
          <w:p w:rsidR="00954B51" w:rsidRPr="0078147A" w:rsidRDefault="00954B51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:rsidR="00A11435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Mental </w:t>
            </w:r>
            <w:r w:rsidR="00A11435"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 allowing them to p</w:t>
            </w:r>
            <w:r w:rsidR="00A11435" w:rsidRPr="0078147A">
              <w:rPr>
                <w:rFonts w:ascii="Comic Sans MS" w:hAnsi="Comic Sans MS"/>
                <w:sz w:val="16"/>
              </w:rPr>
              <w:t xml:space="preserve">lay on </w:t>
            </w:r>
            <w:proofErr w:type="spellStart"/>
            <w:r w:rsidR="00A11435" w:rsidRPr="0078147A">
              <w:rPr>
                <w:rFonts w:ascii="Comic Sans MS" w:hAnsi="Comic Sans MS"/>
                <w:sz w:val="16"/>
              </w:rPr>
              <w:t>TTRockstars</w:t>
            </w:r>
            <w:proofErr w:type="spellEnd"/>
            <w:r w:rsidRPr="0078147A">
              <w:rPr>
                <w:rFonts w:ascii="Comic Sans MS" w:hAnsi="Comic Sans MS"/>
                <w:sz w:val="16"/>
              </w:rPr>
              <w:t>. This will help them with their fluency of times tables</w:t>
            </w:r>
            <w:r w:rsidR="000A3483">
              <w:rPr>
                <w:rFonts w:ascii="Comic Sans MS" w:hAnsi="Comic Sans MS"/>
                <w:sz w:val="16"/>
              </w:rPr>
              <w:t>.</w:t>
            </w:r>
            <w:r w:rsidRPr="0078147A">
              <w:rPr>
                <w:rFonts w:ascii="Comic Sans MS" w:hAnsi="Comic Sans MS"/>
                <w:sz w:val="16"/>
              </w:rPr>
              <w:t xml:space="preserve"> 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 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 xml:space="preserve">(Log in details </w:t>
            </w:r>
            <w:r w:rsidR="00954B51" w:rsidRPr="0078147A">
              <w:rPr>
                <w:rFonts w:ascii="Comic Sans MS" w:hAnsi="Comic Sans MS"/>
                <w:b/>
                <w:sz w:val="16"/>
              </w:rPr>
              <w:t>are in the front of these books)</w:t>
            </w: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11435" w:rsidRPr="0078147A" w:rsidRDefault="00A11435" w:rsidP="00954B5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65" w:type="dxa"/>
          </w:tcPr>
          <w:p w:rsidR="00A11435" w:rsidRPr="0078147A" w:rsidRDefault="00A11435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Reading: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735DC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Please try to read </w:t>
            </w:r>
            <w:r w:rsidR="00954B51" w:rsidRPr="0078147A">
              <w:rPr>
                <w:rFonts w:ascii="Comic Sans MS" w:hAnsi="Comic Sans MS"/>
                <w:sz w:val="16"/>
              </w:rPr>
              <w:t>as often as you can</w:t>
            </w:r>
            <w:r w:rsidRPr="0078147A">
              <w:rPr>
                <w:rFonts w:ascii="Comic Sans MS" w:hAnsi="Comic Sans MS"/>
                <w:sz w:val="16"/>
              </w:rPr>
              <w:t xml:space="preserve"> at home with your family. </w:t>
            </w:r>
          </w:p>
          <w:p w:rsidR="00954B51" w:rsidRPr="0078147A" w:rsidRDefault="006735DC" w:rsidP="000F3D9D">
            <w:pPr>
              <w:jc w:val="center"/>
              <w:rPr>
                <w:rFonts w:ascii="Comic Sans MS" w:hAnsi="Comic Sans MS"/>
                <w:sz w:val="16"/>
              </w:rPr>
            </w:pPr>
            <w:proofErr w:type="gramStart"/>
            <w:r w:rsidRPr="0078147A">
              <w:rPr>
                <w:rFonts w:ascii="Comic Sans MS" w:hAnsi="Comic Sans MS"/>
                <w:sz w:val="16"/>
              </w:rPr>
              <w:t>5x</w:t>
            </w:r>
            <w:proofErr w:type="gramEnd"/>
            <w:r w:rsidRPr="0078147A">
              <w:rPr>
                <w:rFonts w:ascii="Comic Sans MS" w:hAnsi="Comic Sans MS"/>
                <w:sz w:val="16"/>
              </w:rPr>
              <w:t xml:space="preserve"> reading per week will gain you a raffle ticket!</w:t>
            </w:r>
          </w:p>
          <w:p w:rsidR="00954B51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954B51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Books are changed weekly in school, but </w:t>
            </w:r>
            <w:proofErr w:type="gramStart"/>
            <w:r w:rsidRPr="0078147A">
              <w:rPr>
                <w:rFonts w:ascii="Comic Sans MS" w:hAnsi="Comic Sans MS"/>
                <w:sz w:val="16"/>
              </w:rPr>
              <w:t>I’m</w:t>
            </w:r>
            <w:proofErr w:type="gramEnd"/>
            <w:r w:rsidRPr="0078147A">
              <w:rPr>
                <w:rFonts w:ascii="Comic Sans MS" w:hAnsi="Comic Sans MS"/>
                <w:sz w:val="16"/>
              </w:rPr>
              <w:t xml:space="preserve"> always happy to change them more frequently if you wish</w:t>
            </w:r>
            <w:r w:rsidR="000A3483">
              <w:rPr>
                <w:rFonts w:ascii="Comic Sans MS" w:hAnsi="Comic Sans MS"/>
                <w:sz w:val="16"/>
              </w:rPr>
              <w:t>.</w:t>
            </w:r>
            <w:r w:rsidRPr="0078147A">
              <w:rPr>
                <w:rFonts w:ascii="Comic Sans MS" w:hAnsi="Comic Sans MS"/>
                <w:sz w:val="16"/>
              </w:rPr>
              <w:t xml:space="preserve"> </w:t>
            </w:r>
            <w:r w:rsidR="00A11435" w:rsidRPr="0078147A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64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Writing: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54B51" w:rsidRPr="0078147A" w:rsidRDefault="00FB2F54" w:rsidP="00813E3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13E31">
              <w:rPr>
                <w:rFonts w:ascii="Comic Sans MS" w:hAnsi="Comic Sans MS"/>
                <w:sz w:val="16"/>
              </w:rPr>
              <w:t xml:space="preserve">writing about the rubbish you see on a walk. </w:t>
            </w:r>
            <w:proofErr w:type="gramStart"/>
            <w:r w:rsidR="00813E31">
              <w:rPr>
                <w:rFonts w:ascii="Comic Sans MS" w:hAnsi="Comic Sans MS"/>
                <w:sz w:val="16"/>
              </w:rPr>
              <w:t>Could any of it be used</w:t>
            </w:r>
            <w:proofErr w:type="gramEnd"/>
            <w:r w:rsidR="00813E31">
              <w:rPr>
                <w:rFonts w:ascii="Comic Sans MS" w:hAnsi="Comic Sans MS"/>
                <w:sz w:val="16"/>
              </w:rPr>
              <w:t xml:space="preserve"> for a different purpos</w:t>
            </w:r>
            <w:bookmarkStart w:id="0" w:name="_GoBack"/>
            <w:bookmarkEnd w:id="0"/>
            <w:r w:rsidR="00813E31">
              <w:rPr>
                <w:rFonts w:ascii="Comic Sans MS" w:hAnsi="Comic Sans MS"/>
                <w:sz w:val="16"/>
              </w:rPr>
              <w:t>e?</w:t>
            </w:r>
            <w:r w:rsidR="00954B51" w:rsidRPr="0078147A">
              <w:rPr>
                <w:rFonts w:ascii="Comic Sans MS" w:hAnsi="Comic Sans MS"/>
                <w:sz w:val="16"/>
              </w:rPr>
              <w:t xml:space="preserve"> </w:t>
            </w:r>
            <w:r w:rsidR="008E1735">
              <w:rPr>
                <w:rFonts w:ascii="Comic Sans MS" w:hAnsi="Comic Sans MS"/>
                <w:sz w:val="16"/>
              </w:rPr>
              <w:t>Write about it!</w:t>
            </w:r>
          </w:p>
        </w:tc>
        <w:tc>
          <w:tcPr>
            <w:tcW w:w="3110" w:type="dxa"/>
          </w:tcPr>
          <w:p w:rsidR="00FB2F54" w:rsidRPr="0078147A" w:rsidRDefault="00954B51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Maths: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E1735" w:rsidRDefault="00FB2F54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</w:t>
            </w:r>
            <w:r w:rsidR="00954B51" w:rsidRPr="0078147A">
              <w:rPr>
                <w:rFonts w:ascii="Comic Sans MS" w:hAnsi="Comic Sans MS"/>
                <w:sz w:val="16"/>
              </w:rPr>
              <w:t>your child at home by</w:t>
            </w:r>
            <w:r w:rsidR="000A3483">
              <w:rPr>
                <w:rFonts w:ascii="Comic Sans MS" w:hAnsi="Comic Sans MS"/>
                <w:sz w:val="16"/>
              </w:rPr>
              <w:t xml:space="preserve"> taking note of </w:t>
            </w:r>
            <w:r w:rsidR="00813E31">
              <w:rPr>
                <w:rFonts w:ascii="Comic Sans MS" w:hAnsi="Comic Sans MS"/>
                <w:sz w:val="16"/>
              </w:rPr>
              <w:t>statistics, geometry, measures and fractions</w:t>
            </w:r>
            <w:r w:rsidR="000A3483">
              <w:rPr>
                <w:rFonts w:ascii="Comic Sans MS" w:hAnsi="Comic Sans MS"/>
                <w:sz w:val="16"/>
              </w:rPr>
              <w:t xml:space="preserve"> around you. </w:t>
            </w:r>
          </w:p>
          <w:p w:rsidR="008E1735" w:rsidRDefault="008E1735" w:rsidP="00954B51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54B51" w:rsidRPr="0078147A" w:rsidRDefault="000A3483" w:rsidP="00954B5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could do this by</w:t>
            </w:r>
            <w:r w:rsidR="00954B51" w:rsidRPr="0078147A">
              <w:rPr>
                <w:rFonts w:ascii="Comic Sans MS" w:hAnsi="Comic Sans MS"/>
                <w:sz w:val="16"/>
              </w:rPr>
              <w:t xml:space="preserve"> </w:t>
            </w:r>
            <w:r w:rsidR="00813E31">
              <w:rPr>
                <w:rFonts w:ascii="Comic Sans MS" w:hAnsi="Comic Sans MS"/>
                <w:sz w:val="16"/>
              </w:rPr>
              <w:t>making a pizza and splitting it into halves or quarters! Is each slice the same size?</w:t>
            </w:r>
            <w:r w:rsidR="00954B51" w:rsidRPr="0078147A">
              <w:rPr>
                <w:rFonts w:ascii="Comic Sans MS" w:hAnsi="Comic Sans MS"/>
                <w:sz w:val="16"/>
              </w:rPr>
              <w:t xml:space="preserve"> </w:t>
            </w:r>
            <w:r w:rsidR="008E1735">
              <w:rPr>
                <w:rFonts w:ascii="Comic Sans MS" w:hAnsi="Comic Sans MS"/>
                <w:sz w:val="16"/>
              </w:rPr>
              <w:t>How do you know?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78147A" w:rsidRPr="0078147A" w:rsidTr="000A3483">
        <w:tc>
          <w:tcPr>
            <w:tcW w:w="3078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954B51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visiting the library and allowing them to research </w:t>
            </w:r>
            <w:r w:rsidR="00813E31">
              <w:rPr>
                <w:rFonts w:ascii="Comic Sans MS" w:hAnsi="Comic Sans MS"/>
                <w:sz w:val="16"/>
              </w:rPr>
              <w:t>different artists.</w:t>
            </w:r>
            <w:r w:rsidR="008E1735">
              <w:rPr>
                <w:rFonts w:ascii="Comic Sans MS" w:hAnsi="Comic Sans MS"/>
                <w:sz w:val="16"/>
              </w:rPr>
              <w:t xml:space="preserve"> Is there a piece of work they are particularly famous </w:t>
            </w:r>
            <w:proofErr w:type="gramStart"/>
            <w:r w:rsidR="008E1735">
              <w:rPr>
                <w:rFonts w:ascii="Comic Sans MS" w:hAnsi="Comic Sans MS"/>
                <w:sz w:val="16"/>
              </w:rPr>
              <w:t>for</w:t>
            </w:r>
            <w:proofErr w:type="gramEnd"/>
            <w:r w:rsidR="008E1735">
              <w:rPr>
                <w:rFonts w:ascii="Comic Sans MS" w:hAnsi="Comic Sans MS"/>
                <w:sz w:val="16"/>
              </w:rPr>
              <w:t xml:space="preserve">? </w:t>
            </w:r>
            <w:r w:rsidR="00813E31">
              <w:rPr>
                <w:rFonts w:ascii="Comic Sans MS" w:hAnsi="Comic Sans MS"/>
                <w:sz w:val="16"/>
              </w:rPr>
              <w:t xml:space="preserve"> 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A11435" w:rsidRPr="0078147A" w:rsidRDefault="00A11435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</w:t>
            </w:r>
            <w:r w:rsidR="00813E31">
              <w:rPr>
                <w:rFonts w:ascii="Comic Sans MS" w:hAnsi="Comic Sans MS"/>
                <w:sz w:val="16"/>
              </w:rPr>
              <w:t xml:space="preserve">uld help your child at home by looking at a </w:t>
            </w:r>
            <w:proofErr w:type="spellStart"/>
            <w:r w:rsidR="00813E31">
              <w:rPr>
                <w:rFonts w:ascii="Comic Sans MS" w:hAnsi="Comic Sans MS"/>
                <w:sz w:val="16"/>
              </w:rPr>
              <w:t>weeks worth</w:t>
            </w:r>
            <w:proofErr w:type="spellEnd"/>
            <w:r w:rsidR="00813E31">
              <w:rPr>
                <w:rFonts w:ascii="Comic Sans MS" w:hAnsi="Comic Sans MS"/>
                <w:sz w:val="16"/>
              </w:rPr>
              <w:t xml:space="preserve"> of recycling in your home. </w:t>
            </w:r>
            <w:proofErr w:type="gramStart"/>
            <w:r w:rsidR="00813E31">
              <w:rPr>
                <w:rFonts w:ascii="Comic Sans MS" w:hAnsi="Comic Sans MS"/>
                <w:sz w:val="16"/>
              </w:rPr>
              <w:t>Could things be made</w:t>
            </w:r>
            <w:proofErr w:type="gramEnd"/>
            <w:r w:rsidR="00813E31">
              <w:rPr>
                <w:rFonts w:ascii="Comic Sans MS" w:hAnsi="Comic Sans MS"/>
                <w:sz w:val="16"/>
              </w:rPr>
              <w:t xml:space="preserve"> from these items? Is there a more efficient way to recycle? </w:t>
            </w:r>
          </w:p>
          <w:p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65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6A1C9F" w:rsidRPr="0078147A" w:rsidRDefault="006A1C9F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A1C9F" w:rsidRPr="0078147A" w:rsidRDefault="0078147A" w:rsidP="00813E3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 w:rsidR="00813E31">
              <w:rPr>
                <w:rFonts w:ascii="Comic Sans MS" w:hAnsi="Comic Sans MS"/>
                <w:sz w:val="16"/>
              </w:rPr>
              <w:t xml:space="preserve">listening to your favourite piece of music, taking about how it makes you feel and thinking about which instruments </w:t>
            </w:r>
            <w:proofErr w:type="gramStart"/>
            <w:r w:rsidR="00813E31">
              <w:rPr>
                <w:rFonts w:ascii="Comic Sans MS" w:hAnsi="Comic Sans MS"/>
                <w:sz w:val="16"/>
              </w:rPr>
              <w:t>may have been used</w:t>
            </w:r>
            <w:proofErr w:type="gramEnd"/>
            <w:r w:rsidR="00813E31">
              <w:rPr>
                <w:rFonts w:ascii="Comic Sans MS" w:hAnsi="Comic Sans MS"/>
                <w:sz w:val="16"/>
              </w:rPr>
              <w:t xml:space="preserve">. </w:t>
            </w:r>
          </w:p>
        </w:tc>
        <w:tc>
          <w:tcPr>
            <w:tcW w:w="3064" w:type="dxa"/>
          </w:tcPr>
          <w:p w:rsidR="00FB2F54" w:rsidRPr="0078147A" w:rsidRDefault="00FB2F54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:rsidR="006A1C9F" w:rsidRPr="0078147A" w:rsidRDefault="006A1C9F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E1735" w:rsidRDefault="0078147A" w:rsidP="00813E3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You could help your child at home by</w:t>
            </w:r>
            <w:r w:rsidR="008E1735">
              <w:rPr>
                <w:rFonts w:ascii="Comic Sans MS" w:hAnsi="Comic Sans MS"/>
                <w:sz w:val="16"/>
              </w:rPr>
              <w:t xml:space="preserve"> watching a silent movie. What impact does the music have on the story? </w:t>
            </w:r>
          </w:p>
          <w:p w:rsidR="006A1C9F" w:rsidRPr="0078147A" w:rsidRDefault="008E1735" w:rsidP="00813E3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The Snowman is a fantastic one for just after Christmas! </w:t>
            </w:r>
            <w:r w:rsidR="0078147A" w:rsidRPr="0078147A">
              <w:rPr>
                <w:rFonts w:ascii="Comic Sans MS" w:hAnsi="Comic Sans MS"/>
                <w:sz w:val="16"/>
              </w:rPr>
              <w:t xml:space="preserve"> </w:t>
            </w:r>
            <w:r w:rsidR="000A3483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110" w:type="dxa"/>
          </w:tcPr>
          <w:p w:rsidR="00FB2F54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Free Websites:</w:t>
            </w:r>
          </w:p>
          <w:p w:rsidR="0078147A" w:rsidRPr="0078147A" w:rsidRDefault="0078147A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11435" w:rsidRPr="0078147A" w:rsidRDefault="0078147A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There are some fantastic free interactive websites for English and </w:t>
            </w:r>
            <w:proofErr w:type="gramStart"/>
            <w:r w:rsidRPr="0078147A">
              <w:rPr>
                <w:rFonts w:ascii="Comic Sans MS" w:hAnsi="Comic Sans MS"/>
                <w:sz w:val="16"/>
              </w:rPr>
              <w:t>Maths which</w:t>
            </w:r>
            <w:proofErr w:type="gramEnd"/>
            <w:r w:rsidRPr="0078147A">
              <w:rPr>
                <w:rFonts w:ascii="Comic Sans MS" w:hAnsi="Comic Sans MS"/>
                <w:sz w:val="16"/>
              </w:rPr>
              <w:t xml:space="preserve"> can be used on the iPad or computer. You may wish to enjoy using them together:</w:t>
            </w:r>
          </w:p>
          <w:p w:rsidR="0078147A" w:rsidRPr="0078147A" w:rsidRDefault="0078147A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8147A" w:rsidRPr="0078147A" w:rsidRDefault="0078147A" w:rsidP="0078147A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Topmarks</w:t>
            </w:r>
            <w:proofErr w:type="spellEnd"/>
          </w:p>
          <w:p w:rsidR="0078147A" w:rsidRDefault="008E1735" w:rsidP="0078147A">
            <w:pPr>
              <w:rPr>
                <w:rFonts w:ascii="Comic Sans MS" w:hAnsi="Comic Sans MS"/>
                <w:sz w:val="16"/>
              </w:rPr>
            </w:pPr>
            <w:hyperlink r:id="rId8" w:history="1">
              <w:r w:rsidR="000A3483" w:rsidRPr="000A3483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https://www.topmarks.co.uk</w:t>
              </w:r>
            </w:hyperlink>
          </w:p>
          <w:p w:rsidR="000A3483" w:rsidRPr="000A3483" w:rsidRDefault="000A3483" w:rsidP="0078147A">
            <w:pPr>
              <w:rPr>
                <w:rFonts w:ascii="Comic Sans MS" w:hAnsi="Comic Sans MS"/>
                <w:sz w:val="16"/>
              </w:rPr>
            </w:pPr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>ICT Games</w:t>
            </w:r>
          </w:p>
          <w:p w:rsidR="000A3483" w:rsidRPr="0078147A" w:rsidRDefault="008E1735" w:rsidP="000A3483">
            <w:pPr>
              <w:rPr>
                <w:rFonts w:ascii="Comic Sans MS" w:hAnsi="Comic Sans MS"/>
                <w:sz w:val="16"/>
              </w:rPr>
            </w:pPr>
            <w:hyperlink r:id="rId9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https://www.ictgames.com</w:t>
              </w:r>
            </w:hyperlink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</w:rPr>
            </w:pPr>
          </w:p>
          <w:p w:rsidR="000A3483" w:rsidRPr="0078147A" w:rsidRDefault="000A3483" w:rsidP="000A3483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 xml:space="preserve">BBC </w:t>
            </w: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Numberblocks</w:t>
            </w:r>
            <w:proofErr w:type="spellEnd"/>
          </w:p>
          <w:p w:rsidR="000A3483" w:rsidRPr="0078147A" w:rsidRDefault="008E1735" w:rsidP="000A3483">
            <w:pPr>
              <w:rPr>
                <w:rFonts w:ascii="Comic Sans MS" w:hAnsi="Comic Sans MS"/>
                <w:sz w:val="16"/>
              </w:rPr>
            </w:pPr>
            <w:hyperlink r:id="rId10" w:history="1">
              <w:r w:rsidR="000A3483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https://www.bbc.co.uk/cbeebies</w:t>
              </w:r>
            </w:hyperlink>
          </w:p>
          <w:p w:rsidR="000A3483" w:rsidRDefault="000A3483" w:rsidP="000A3483">
            <w:pPr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/shows/</w:t>
            </w:r>
            <w:proofErr w:type="spellStart"/>
            <w:r w:rsidRPr="0078147A">
              <w:rPr>
                <w:rFonts w:ascii="Comic Sans MS" w:hAnsi="Comic Sans MS"/>
                <w:sz w:val="16"/>
              </w:rPr>
              <w:t>numberblocks</w:t>
            </w:r>
            <w:proofErr w:type="spellEnd"/>
          </w:p>
          <w:p w:rsidR="000A3483" w:rsidRPr="0078147A" w:rsidRDefault="000A3483" w:rsidP="000A3483">
            <w:pPr>
              <w:rPr>
                <w:rFonts w:ascii="Comic Sans MS" w:hAnsi="Comic Sans MS"/>
                <w:b/>
                <w:sz w:val="16"/>
              </w:rPr>
            </w:pPr>
          </w:p>
        </w:tc>
      </w:tr>
    </w:tbl>
    <w:p w:rsidR="000F3D9D" w:rsidRPr="00A11435" w:rsidRDefault="000F3D9D">
      <w:pPr>
        <w:rPr>
          <w:rFonts w:ascii="Comic Sans MS" w:hAnsi="Comic Sans MS"/>
        </w:rPr>
      </w:pPr>
    </w:p>
    <w:sectPr w:rsidR="000F3D9D" w:rsidRPr="00A11435" w:rsidSect="008E1735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37C"/>
    <w:multiLevelType w:val="hybridMultilevel"/>
    <w:tmpl w:val="14F4305A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9EB"/>
    <w:multiLevelType w:val="hybridMultilevel"/>
    <w:tmpl w:val="92F414FC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7CC"/>
    <w:multiLevelType w:val="hybridMultilevel"/>
    <w:tmpl w:val="87FAFC94"/>
    <w:lvl w:ilvl="0" w:tplc="870A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D"/>
    <w:rsid w:val="00062790"/>
    <w:rsid w:val="000A3483"/>
    <w:rsid w:val="000F3D9D"/>
    <w:rsid w:val="00170EE6"/>
    <w:rsid w:val="00213286"/>
    <w:rsid w:val="00266171"/>
    <w:rsid w:val="004025A4"/>
    <w:rsid w:val="005249A7"/>
    <w:rsid w:val="005667F3"/>
    <w:rsid w:val="00571792"/>
    <w:rsid w:val="006735DC"/>
    <w:rsid w:val="006A1C9F"/>
    <w:rsid w:val="00773144"/>
    <w:rsid w:val="0078147A"/>
    <w:rsid w:val="00813E31"/>
    <w:rsid w:val="00817F69"/>
    <w:rsid w:val="00834889"/>
    <w:rsid w:val="00885E79"/>
    <w:rsid w:val="0089610E"/>
    <w:rsid w:val="008C7F17"/>
    <w:rsid w:val="008E1735"/>
    <w:rsid w:val="00954B51"/>
    <w:rsid w:val="00A11435"/>
    <w:rsid w:val="00A805EC"/>
    <w:rsid w:val="00B97CCA"/>
    <w:rsid w:val="00DE5916"/>
    <w:rsid w:val="00DF2254"/>
    <w:rsid w:val="00E535A2"/>
    <w:rsid w:val="00E73495"/>
    <w:rsid w:val="00EE4EFE"/>
    <w:rsid w:val="00F55461"/>
    <w:rsid w:val="00FA0669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D45F"/>
  <w15:docId w15:val="{A1CB6252-56DC-40CD-96BE-7B6EED0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9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45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9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8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iE78bthqvmAhWR5OAKHcjRCX8QjRx6BAgBEAQ&amp;url=https%3A%2F%2Fwww.pinterest.com%2Fpin%2F119134352626228866%2F&amp;psig=AOvVaw2LlY9_mEfZwFrtexHd4G5j&amp;ust=1576066356246315" TargetMode="External"/><Relationship Id="rId10" Type="http://schemas.openxmlformats.org/officeDocument/2006/relationships/hyperlink" Target="https://www.bbc.co.uk/cbeeb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EF0A1940</Template>
  <TotalTime>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Moor</dc:creator>
  <cp:lastModifiedBy>Sophia Gardiner</cp:lastModifiedBy>
  <cp:revision>4</cp:revision>
  <cp:lastPrinted>2017-12-21T11:33:00Z</cp:lastPrinted>
  <dcterms:created xsi:type="dcterms:W3CDTF">2019-12-10T12:08:00Z</dcterms:created>
  <dcterms:modified xsi:type="dcterms:W3CDTF">2019-12-10T12:15:00Z</dcterms:modified>
</cp:coreProperties>
</file>