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36"/>
        <w:gridCol w:w="2698"/>
        <w:gridCol w:w="2210"/>
        <w:gridCol w:w="2054"/>
        <w:gridCol w:w="1989"/>
        <w:gridCol w:w="2937"/>
        <w:gridCol w:w="2469"/>
      </w:tblGrid>
      <w:tr w:rsidR="00595E00" w:rsidTr="00B346A6">
        <w:tc>
          <w:tcPr>
            <w:tcW w:w="15593" w:type="dxa"/>
            <w:gridSpan w:val="7"/>
          </w:tcPr>
          <w:p w:rsidR="00595E00" w:rsidRPr="00B346A6" w:rsidRDefault="00595E00" w:rsidP="00B346A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B346A6">
              <w:rPr>
                <w:b/>
                <w:noProof/>
                <w:sz w:val="24"/>
                <w:lang w:eastAsia="en-GB"/>
              </w:rPr>
              <w:t>English Coverage Map – Pears Class</w:t>
            </w:r>
          </w:p>
          <w:p w:rsidR="00595E00" w:rsidRDefault="00595E00" w:rsidP="00B346A6">
            <w:pPr>
              <w:jc w:val="center"/>
              <w:rPr>
                <w:noProof/>
                <w:lang w:eastAsia="en-GB"/>
              </w:rPr>
            </w:pPr>
            <w:r w:rsidRPr="00B346A6">
              <w:rPr>
                <w:b/>
                <w:noProof/>
                <w:sz w:val="24"/>
                <w:lang w:eastAsia="en-GB"/>
              </w:rPr>
              <w:t>2019 – 2020</w:t>
            </w:r>
          </w:p>
        </w:tc>
      </w:tr>
      <w:tr w:rsidR="00AB089E" w:rsidTr="009706A6">
        <w:tc>
          <w:tcPr>
            <w:tcW w:w="1414" w:type="dxa"/>
          </w:tcPr>
          <w:p w:rsidR="00595E00" w:rsidRDefault="00595E00">
            <w:pPr>
              <w:rPr>
                <w:noProof/>
                <w:lang w:eastAsia="en-GB"/>
              </w:rPr>
            </w:pPr>
          </w:p>
        </w:tc>
        <w:tc>
          <w:tcPr>
            <w:tcW w:w="3044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1</w:t>
            </w:r>
          </w:p>
        </w:tc>
        <w:tc>
          <w:tcPr>
            <w:tcW w:w="2292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Autumn Term 2</w:t>
            </w:r>
          </w:p>
        </w:tc>
        <w:tc>
          <w:tcPr>
            <w:tcW w:w="2220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1</w:t>
            </w:r>
          </w:p>
        </w:tc>
        <w:tc>
          <w:tcPr>
            <w:tcW w:w="1989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Spring Term 2</w:t>
            </w:r>
          </w:p>
        </w:tc>
        <w:tc>
          <w:tcPr>
            <w:tcW w:w="2025" w:type="dxa"/>
          </w:tcPr>
          <w:p w:rsidR="00595E00" w:rsidRPr="00B346A6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1</w:t>
            </w:r>
          </w:p>
        </w:tc>
        <w:tc>
          <w:tcPr>
            <w:tcW w:w="2609" w:type="dxa"/>
          </w:tcPr>
          <w:p w:rsidR="00595E00" w:rsidRDefault="00595E00" w:rsidP="00B346A6">
            <w:pPr>
              <w:jc w:val="center"/>
              <w:rPr>
                <w:b/>
                <w:noProof/>
                <w:lang w:eastAsia="en-GB"/>
              </w:rPr>
            </w:pPr>
            <w:r w:rsidRPr="00B346A6">
              <w:rPr>
                <w:b/>
                <w:noProof/>
                <w:lang w:eastAsia="en-GB"/>
              </w:rPr>
              <w:t>Summer Term 2</w:t>
            </w:r>
          </w:p>
          <w:p w:rsidR="009706A6" w:rsidRPr="00B346A6" w:rsidRDefault="009706A6" w:rsidP="00B346A6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AB089E" w:rsidTr="009706A6">
        <w:tc>
          <w:tcPr>
            <w:tcW w:w="1414" w:type="dxa"/>
          </w:tcPr>
          <w:p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Narrative </w:t>
            </w:r>
            <w:r w:rsidR="00B346A6">
              <w:rPr>
                <w:b/>
                <w:noProof/>
                <w:lang w:eastAsia="en-GB"/>
              </w:rPr>
              <w:t xml:space="preserve">(Book Focus) </w:t>
            </w:r>
          </w:p>
        </w:tc>
        <w:tc>
          <w:tcPr>
            <w:tcW w:w="3044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‘The Day the Crayons Quit’</w:t>
            </w:r>
            <w:r w:rsidR="00800CC7">
              <w:rPr>
                <w:noProof/>
                <w:lang w:eastAsia="en-GB"/>
              </w:rPr>
              <w:t xml:space="preserve"> by Drew Daywalt </w:t>
            </w:r>
          </w:p>
        </w:tc>
        <w:tc>
          <w:tcPr>
            <w:tcW w:w="2292" w:type="dxa"/>
          </w:tcPr>
          <w:p w:rsidR="00595E00" w:rsidRDefault="00800C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‘Greedy Zebra’ by Mwenye Hadithi and Adrienne Kennaway </w:t>
            </w:r>
          </w:p>
        </w:tc>
        <w:tc>
          <w:tcPr>
            <w:tcW w:w="2220" w:type="dxa"/>
          </w:tcPr>
          <w:p w:rsidR="00595E00" w:rsidRDefault="00BA31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‘The Tin Forest’ by Helen Ward </w:t>
            </w:r>
            <w:bookmarkStart w:id="0" w:name="_GoBack"/>
            <w:bookmarkEnd w:id="0"/>
            <w:r w:rsidR="00F11C40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989" w:type="dxa"/>
          </w:tcPr>
          <w:p w:rsidR="00595E00" w:rsidRDefault="00800CC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Woodland Writing – Stimulus from Pobble 365 picture or a Literacy Shed clip </w:t>
            </w:r>
          </w:p>
        </w:tc>
        <w:tc>
          <w:tcPr>
            <w:tcW w:w="2025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‘Handa’s Surprise’ </w:t>
            </w:r>
            <w:r w:rsidR="00800CC7">
              <w:rPr>
                <w:noProof/>
                <w:lang w:eastAsia="en-GB"/>
              </w:rPr>
              <w:t xml:space="preserve">by Eileen Browne </w:t>
            </w:r>
          </w:p>
        </w:tc>
        <w:tc>
          <w:tcPr>
            <w:tcW w:w="2609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‘The Lion King’ </w:t>
            </w:r>
            <w:r w:rsidR="00800CC7">
              <w:rPr>
                <w:noProof/>
                <w:lang w:eastAsia="en-GB"/>
              </w:rPr>
              <w:t xml:space="preserve">by Disney (U rated film or  the adapted story book) </w:t>
            </w:r>
          </w:p>
        </w:tc>
      </w:tr>
      <w:tr w:rsidR="00F11C40" w:rsidTr="00B420E1">
        <w:tc>
          <w:tcPr>
            <w:tcW w:w="1414" w:type="dxa"/>
          </w:tcPr>
          <w:p w:rsidR="00F11C40" w:rsidRDefault="00F11C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3044" w:type="dxa"/>
          </w:tcPr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Planning a story (story mountain) </w:t>
            </w:r>
          </w:p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Retelling of a story from the viewpoint of a made-up character (Indigo) </w:t>
            </w:r>
          </w:p>
          <w:p w:rsidR="00F11C40" w:rsidRDefault="00F11C4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 letter/postcard </w:t>
            </w:r>
          </w:p>
        </w:tc>
        <w:tc>
          <w:tcPr>
            <w:tcW w:w="2292" w:type="dxa"/>
          </w:tcPr>
          <w:p w:rsidR="00F11C40" w:rsidRDefault="00F11C40" w:rsidP="00B55F9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Mystical habitat writing for a fantasy creature (description of the habitat) </w:t>
            </w:r>
          </w:p>
        </w:tc>
        <w:tc>
          <w:tcPr>
            <w:tcW w:w="4209" w:type="dxa"/>
            <w:gridSpan w:val="2"/>
          </w:tcPr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Description writing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Sentence openers to hook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plan</w:t>
            </w:r>
          </w:p>
          <w:p w:rsidR="00F11C40" w:rsidRDefault="00F11C40" w:rsidP="00800CC7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To write a story set in a woodland </w:t>
            </w:r>
          </w:p>
        </w:tc>
        <w:tc>
          <w:tcPr>
            <w:tcW w:w="2025" w:type="dxa"/>
          </w:tcPr>
          <w:p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Setting descriptions</w:t>
            </w:r>
          </w:p>
          <w:p w:rsidR="00F11C40" w:rsidRDefault="00F11C40" w:rsidP="00D46C88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Character descriptions </w:t>
            </w:r>
          </w:p>
        </w:tc>
        <w:tc>
          <w:tcPr>
            <w:tcW w:w="2609" w:type="dxa"/>
          </w:tcPr>
          <w:p w:rsidR="00F11C40" w:rsidRDefault="00F11C4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Retelling of a story from a different viewpoint (Timon or Pumbaa)</w:t>
            </w:r>
          </w:p>
          <w:p w:rsidR="00F11C40" w:rsidRDefault="00F11C4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Emotive language </w:t>
            </w:r>
          </w:p>
        </w:tc>
      </w:tr>
      <w:tr w:rsidR="00AB089E" w:rsidTr="00F11C40">
        <w:tc>
          <w:tcPr>
            <w:tcW w:w="1414" w:type="dxa"/>
          </w:tcPr>
          <w:p w:rsidR="00595E00" w:rsidRPr="00DD7B66" w:rsidRDefault="00595E00">
            <w:pPr>
              <w:rPr>
                <w:b/>
                <w:noProof/>
                <w:lang w:eastAsia="en-GB"/>
              </w:rPr>
            </w:pPr>
            <w:r w:rsidRPr="00DD7B66">
              <w:rPr>
                <w:b/>
                <w:noProof/>
                <w:lang w:eastAsia="en-GB"/>
              </w:rPr>
              <w:t xml:space="preserve">Non-Fiction </w:t>
            </w:r>
          </w:p>
        </w:tc>
        <w:tc>
          <w:tcPr>
            <w:tcW w:w="3045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Labels and lists</w:t>
            </w:r>
          </w:p>
        </w:tc>
        <w:tc>
          <w:tcPr>
            <w:tcW w:w="2292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Non-chronological report writing</w:t>
            </w:r>
          </w:p>
        </w:tc>
        <w:tc>
          <w:tcPr>
            <w:tcW w:w="2224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Explanation Writing </w:t>
            </w:r>
          </w:p>
        </w:tc>
        <w:tc>
          <w:tcPr>
            <w:tcW w:w="1989" w:type="dxa"/>
          </w:tcPr>
          <w:p w:rsidR="00595E00" w:rsidRDefault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Instruction Writing</w:t>
            </w:r>
          </w:p>
        </w:tc>
        <w:tc>
          <w:tcPr>
            <w:tcW w:w="2025" w:type="dxa"/>
          </w:tcPr>
          <w:p w:rsidR="00595E00" w:rsidRDefault="00B346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Recount writing </w:t>
            </w:r>
          </w:p>
        </w:tc>
        <w:tc>
          <w:tcPr>
            <w:tcW w:w="2604" w:type="dxa"/>
          </w:tcPr>
          <w:p w:rsidR="00595E00" w:rsidRDefault="00F11C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Fact File</w:t>
            </w:r>
          </w:p>
        </w:tc>
      </w:tr>
      <w:tr w:rsidR="00AB089E" w:rsidTr="00F11C40">
        <w:tc>
          <w:tcPr>
            <w:tcW w:w="1414" w:type="dxa"/>
          </w:tcPr>
          <w:p w:rsidR="00595E00" w:rsidRDefault="00595E00" w:rsidP="00DD7B6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Written Outcome</w:t>
            </w:r>
          </w:p>
        </w:tc>
        <w:tc>
          <w:tcPr>
            <w:tcW w:w="3045" w:type="dxa"/>
          </w:tcPr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Write labels for the human body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Focus on techincal language and spellings/phonic sounds and application 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lists of foods to include in a fruit salad </w:t>
            </w:r>
          </w:p>
        </w:tc>
        <w:tc>
          <w:tcPr>
            <w:tcW w:w="2292" w:type="dxa"/>
          </w:tcPr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Non-chronological report of an animal (linked to project) </w:t>
            </w:r>
          </w:p>
          <w:p w:rsidR="00595E00" w:rsidRDefault="00595E00" w:rsidP="00DD7B6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Assemble information on a subject (animal), sorting and categorising information, use comparative language to describe and differentiate)</w:t>
            </w:r>
          </w:p>
        </w:tc>
        <w:tc>
          <w:tcPr>
            <w:tcW w:w="2224" w:type="dxa"/>
          </w:tcPr>
          <w:p w:rsidR="00595E00" w:rsidRDefault="00595E0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Produce a flowchart, explaining how the music made you feel, to ensure content is clearly sequenced</w:t>
            </w:r>
          </w:p>
        </w:tc>
        <w:tc>
          <w:tcPr>
            <w:tcW w:w="1989" w:type="dxa"/>
          </w:tcPr>
          <w:p w:rsidR="00595E00" w:rsidRDefault="00595E00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 series of  instructions ie ‘How to build a sculpture’ </w:t>
            </w:r>
          </w:p>
        </w:tc>
        <w:tc>
          <w:tcPr>
            <w:tcW w:w="2025" w:type="dxa"/>
          </w:tcPr>
          <w:p w:rsidR="00595E00" w:rsidRDefault="00B346A6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first person recounts, re-telling Handa’s journey, using adverbs of time to aid sequencing and maintaining consistency in tense and person </w:t>
            </w:r>
          </w:p>
        </w:tc>
        <w:tc>
          <w:tcPr>
            <w:tcW w:w="2604" w:type="dxa"/>
          </w:tcPr>
          <w:p w:rsidR="00595E00" w:rsidRDefault="00F11C40" w:rsidP="00F11C4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an African Savannah fact file using fact boxes/headings to organise </w:t>
            </w:r>
          </w:p>
        </w:tc>
      </w:tr>
      <w:tr w:rsidR="009706A6" w:rsidTr="005360E3">
        <w:tc>
          <w:tcPr>
            <w:tcW w:w="1414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Poetry</w:t>
            </w:r>
          </w:p>
        </w:tc>
        <w:tc>
          <w:tcPr>
            <w:tcW w:w="3045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Harvest acrostic poems </w:t>
            </w:r>
          </w:p>
        </w:tc>
        <w:tc>
          <w:tcPr>
            <w:tcW w:w="2292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Christmas poetry – rhyming couplets </w:t>
            </w:r>
          </w:p>
        </w:tc>
        <w:tc>
          <w:tcPr>
            <w:tcW w:w="4209" w:type="dxa"/>
            <w:gridSpan w:val="2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Nature Poems</w:t>
            </w:r>
          </w:p>
        </w:tc>
        <w:tc>
          <w:tcPr>
            <w:tcW w:w="2025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List Poems (Vocabulary building) </w:t>
            </w:r>
          </w:p>
        </w:tc>
        <w:tc>
          <w:tcPr>
            <w:tcW w:w="2604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African Poetry </w:t>
            </w:r>
          </w:p>
        </w:tc>
      </w:tr>
      <w:tr w:rsidR="009706A6" w:rsidTr="00C15992">
        <w:tc>
          <w:tcPr>
            <w:tcW w:w="1414" w:type="dxa"/>
          </w:tcPr>
          <w:p w:rsidR="009706A6" w:rsidRDefault="009706A6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Final Outcome </w:t>
            </w:r>
          </w:p>
        </w:tc>
        <w:tc>
          <w:tcPr>
            <w:tcW w:w="3044" w:type="dxa"/>
          </w:tcPr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in pairs and perfrom at the Harvest Festival  </w:t>
            </w:r>
          </w:p>
        </w:tc>
        <w:tc>
          <w:tcPr>
            <w:tcW w:w="2292" w:type="dxa"/>
          </w:tcPr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Create rhyming couplets to recite and perfom in the Nativity  </w:t>
            </w:r>
          </w:p>
        </w:tc>
        <w:tc>
          <w:tcPr>
            <w:tcW w:w="4209" w:type="dxa"/>
            <w:gridSpan w:val="2"/>
          </w:tcPr>
          <w:p w:rsidR="009706A6" w:rsidRDefault="009706A6" w:rsidP="00970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Senses based poems being out in the wood. </w:t>
            </w:r>
          </w:p>
        </w:tc>
        <w:tc>
          <w:tcPr>
            <w:tcW w:w="2025" w:type="dxa"/>
          </w:tcPr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 list poems</w:t>
            </w:r>
          </w:p>
          <w:p w:rsidR="009706A6" w:rsidRDefault="009706A6" w:rsidP="00595E00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Write and perform own versions </w:t>
            </w:r>
          </w:p>
        </w:tc>
        <w:tc>
          <w:tcPr>
            <w:tcW w:w="2609" w:type="dxa"/>
          </w:tcPr>
          <w:p w:rsidR="009706A6" w:rsidRDefault="009706A6" w:rsidP="00970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Creating ‘songs’ in the form of African poetry </w:t>
            </w:r>
          </w:p>
        </w:tc>
      </w:tr>
      <w:tr w:rsidR="007D5524" w:rsidTr="009706A6">
        <w:tc>
          <w:tcPr>
            <w:tcW w:w="1414" w:type="dxa"/>
          </w:tcPr>
          <w:p w:rsidR="007D5524" w:rsidRDefault="007D5524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 Focus</w:t>
            </w:r>
          </w:p>
        </w:tc>
        <w:tc>
          <w:tcPr>
            <w:tcW w:w="3044" w:type="dxa"/>
          </w:tcPr>
          <w:p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Assessing initial sounds (Y1) </w:t>
            </w:r>
          </w:p>
          <w:p w:rsidR="007D5524" w:rsidRDefault="007D5524" w:rsidP="00B346A6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Blending and vocabulary (Y2) </w:t>
            </w:r>
          </w:p>
        </w:tc>
        <w:tc>
          <w:tcPr>
            <w:tcW w:w="2292" w:type="dxa"/>
          </w:tcPr>
          <w:p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of ‘Greedy Zebra’ </w:t>
            </w:r>
          </w:p>
        </w:tc>
        <w:tc>
          <w:tcPr>
            <w:tcW w:w="4209" w:type="dxa"/>
            <w:gridSpan w:val="2"/>
          </w:tcPr>
          <w:p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Whole class reading of </w:t>
            </w:r>
            <w:r w:rsidR="00F564A9">
              <w:rPr>
                <w:noProof/>
                <w:lang w:eastAsia="en-GB"/>
              </w:rPr>
              <w:t>‘Pigsticks and Harold in the m</w:t>
            </w:r>
            <w:r>
              <w:rPr>
                <w:noProof/>
                <w:lang w:eastAsia="en-GB"/>
              </w:rPr>
              <w:t xml:space="preserve">ysterious case of the Tuptown thief’ </w:t>
            </w:r>
          </w:p>
          <w:p w:rsidR="007D5524" w:rsidRDefault="007D5524" w:rsidP="007D5524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Using whole class approach as adapted from KS2 </w:t>
            </w:r>
          </w:p>
        </w:tc>
        <w:tc>
          <w:tcPr>
            <w:tcW w:w="2025" w:type="dxa"/>
          </w:tcPr>
          <w:p w:rsidR="007D5524" w:rsidRDefault="00F564A9" w:rsidP="00F564A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African stories (stories from different cultures) ie Meercat Tales </w:t>
            </w:r>
          </w:p>
        </w:tc>
        <w:tc>
          <w:tcPr>
            <w:tcW w:w="2609" w:type="dxa"/>
          </w:tcPr>
          <w:p w:rsidR="007D5524" w:rsidRDefault="00F564A9" w:rsidP="00F564A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Reading stamina challenges </w:t>
            </w:r>
          </w:p>
        </w:tc>
      </w:tr>
      <w:tr w:rsidR="00B420E1" w:rsidTr="00E3672A">
        <w:tc>
          <w:tcPr>
            <w:tcW w:w="1414" w:type="dxa"/>
          </w:tcPr>
          <w:p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RWI</w:t>
            </w:r>
          </w:p>
        </w:tc>
        <w:tc>
          <w:tcPr>
            <w:tcW w:w="14179" w:type="dxa"/>
            <w:gridSpan w:val="6"/>
          </w:tcPr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See Oxford Owl website for individual units</w:t>
            </w:r>
          </w:p>
          <w:p w:rsidR="00B420E1" w:rsidRDefault="00B420E1" w:rsidP="00B420E1">
            <w:pPr>
              <w:pStyle w:val="ListParagraph"/>
              <w:jc w:val="center"/>
              <w:rPr>
                <w:noProof/>
                <w:lang w:eastAsia="en-GB"/>
              </w:rPr>
            </w:pPr>
          </w:p>
        </w:tc>
      </w:tr>
      <w:tr w:rsidR="00B420E1" w:rsidTr="009706A6">
        <w:tc>
          <w:tcPr>
            <w:tcW w:w="1414" w:type="dxa"/>
          </w:tcPr>
          <w:p w:rsidR="00B420E1" w:rsidRDefault="00B420E1" w:rsidP="00595E0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EGPS</w:t>
            </w:r>
          </w:p>
        </w:tc>
        <w:tc>
          <w:tcPr>
            <w:tcW w:w="3044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stops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Capital Letters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Finger Spaces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Adjectives, Nouns and Verbs</w:t>
            </w:r>
          </w:p>
        </w:tc>
        <w:tc>
          <w:tcPr>
            <w:tcW w:w="2292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Adverbs 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Adverbial openers</w:t>
            </w:r>
          </w:p>
        </w:tc>
        <w:tc>
          <w:tcPr>
            <w:tcW w:w="4209" w:type="dxa"/>
            <w:gridSpan w:val="2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Conjunctions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Tenses </w:t>
            </w:r>
          </w:p>
          <w:p w:rsidR="00AB089E" w:rsidRPr="00AB089E" w:rsidRDefault="00AB089E" w:rsidP="00B420E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lang w:eastAsia="en-GB"/>
              </w:rPr>
            </w:pPr>
            <w:r w:rsidRPr="00AB089E">
              <w:rPr>
                <w:rFonts w:cstheme="minorHAnsi"/>
                <w:szCs w:val="20"/>
              </w:rPr>
              <w:t>sentences with different forms: statement, question, exclamation, command</w:t>
            </w:r>
          </w:p>
        </w:tc>
        <w:tc>
          <w:tcPr>
            <w:tcW w:w="2025" w:type="dxa"/>
          </w:tcPr>
          <w:p w:rsidR="00B420E1" w:rsidRDefault="00B420E1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Similes</w:t>
            </w:r>
          </w:p>
          <w:p w:rsidR="00AB089E" w:rsidRDefault="00AB089E" w:rsidP="00AB089E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Apostrophes for contraction/ommision </w:t>
            </w:r>
          </w:p>
        </w:tc>
        <w:tc>
          <w:tcPr>
            <w:tcW w:w="2609" w:type="dxa"/>
          </w:tcPr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Prefixes</w:t>
            </w:r>
          </w:p>
          <w:p w:rsidR="00B420E1" w:rsidRDefault="00B420E1" w:rsidP="00B420E1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Suffixes</w:t>
            </w:r>
          </w:p>
        </w:tc>
      </w:tr>
    </w:tbl>
    <w:p w:rsidR="00DD7B66" w:rsidRDefault="00DD7B66">
      <w:pPr>
        <w:rPr>
          <w:noProof/>
          <w:lang w:eastAsia="en-GB"/>
        </w:rPr>
      </w:pPr>
    </w:p>
    <w:sectPr w:rsidR="00DD7B66" w:rsidSect="00B346A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66" w:rsidRDefault="00DD7B66" w:rsidP="00DD7B66">
      <w:pPr>
        <w:spacing w:after="0" w:line="240" w:lineRule="auto"/>
      </w:pPr>
      <w:r>
        <w:separator/>
      </w:r>
    </w:p>
  </w:endnote>
  <w:endnote w:type="continuationSeparator" w:id="0">
    <w:p w:rsidR="00DD7B66" w:rsidRDefault="00DD7B66" w:rsidP="00DD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66" w:rsidRDefault="00DD7B66" w:rsidP="00DD7B66">
      <w:pPr>
        <w:spacing w:after="0" w:line="240" w:lineRule="auto"/>
      </w:pPr>
      <w:r>
        <w:separator/>
      </w:r>
    </w:p>
  </w:footnote>
  <w:footnote w:type="continuationSeparator" w:id="0">
    <w:p w:rsidR="00DD7B66" w:rsidRDefault="00DD7B66" w:rsidP="00DD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A1E18"/>
    <w:multiLevelType w:val="hybridMultilevel"/>
    <w:tmpl w:val="E9060848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66"/>
    <w:rsid w:val="000A3FF6"/>
    <w:rsid w:val="00595E00"/>
    <w:rsid w:val="007D5524"/>
    <w:rsid w:val="00800CC7"/>
    <w:rsid w:val="009706A6"/>
    <w:rsid w:val="00AB089E"/>
    <w:rsid w:val="00B346A6"/>
    <w:rsid w:val="00B420E1"/>
    <w:rsid w:val="00B55F92"/>
    <w:rsid w:val="00BA31A0"/>
    <w:rsid w:val="00D46C88"/>
    <w:rsid w:val="00DD7B66"/>
    <w:rsid w:val="00EC3D89"/>
    <w:rsid w:val="00F11C40"/>
    <w:rsid w:val="00F42AB4"/>
    <w:rsid w:val="00F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3CE2"/>
  <w15:chartTrackingRefBased/>
  <w15:docId w15:val="{86DDD6BA-C79F-4825-9183-085B8A0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6"/>
  </w:style>
  <w:style w:type="paragraph" w:styleId="Footer">
    <w:name w:val="footer"/>
    <w:basedOn w:val="Normal"/>
    <w:link w:val="FooterChar"/>
    <w:uiPriority w:val="99"/>
    <w:unhideWhenUsed/>
    <w:rsid w:val="00DD7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6"/>
  </w:style>
  <w:style w:type="table" w:styleId="TableGrid">
    <w:name w:val="Table Grid"/>
    <w:basedOn w:val="TableNormal"/>
    <w:uiPriority w:val="39"/>
    <w:rsid w:val="00DD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63C0447C</Template>
  <TotalTime>89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Gardiner</dc:creator>
  <cp:keywords/>
  <dc:description/>
  <cp:lastModifiedBy>Sophia Gardiner</cp:lastModifiedBy>
  <cp:revision>16</cp:revision>
  <dcterms:created xsi:type="dcterms:W3CDTF">2019-10-22T08:41:00Z</dcterms:created>
  <dcterms:modified xsi:type="dcterms:W3CDTF">2019-12-10T12:24:00Z</dcterms:modified>
</cp:coreProperties>
</file>