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C3" w:rsidRPr="00914112" w:rsidRDefault="00914112" w:rsidP="00914112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  <w:r w:rsidRPr="00914112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Pears </w:t>
      </w:r>
      <w:bookmarkStart w:id="0" w:name="_GoBack"/>
      <w:bookmarkEnd w:id="0"/>
      <w:r w:rsidRPr="00914112">
        <w:rPr>
          <w:rFonts w:ascii="Comic Sans MS" w:hAnsi="Comic Sans MS"/>
          <w:b/>
          <w:noProof/>
          <w:sz w:val="28"/>
          <w:u w:val="single"/>
          <w:lang w:eastAsia="en-GB"/>
        </w:rPr>
        <w:t>Class - Maths Long Term Planning Overview</w:t>
      </w:r>
    </w:p>
    <w:p w:rsidR="00A06EC3" w:rsidRDefault="00A06EC3">
      <w:r>
        <w:rPr>
          <w:noProof/>
          <w:lang w:eastAsia="en-GB"/>
        </w:rPr>
        <w:drawing>
          <wp:inline distT="0" distB="0" distL="0" distR="0" wp14:anchorId="077FEA91" wp14:editId="04A751D8">
            <wp:extent cx="8801100" cy="428541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51" t="20833" r="13813" b="15137"/>
                    <a:stretch/>
                  </pic:blipFill>
                  <pic:spPr bwMode="auto">
                    <a:xfrm>
                      <a:off x="0" y="0"/>
                      <a:ext cx="8803314" cy="4286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6EC3" w:rsidSect="00A06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C3"/>
    <w:rsid w:val="00914112"/>
    <w:rsid w:val="00A06EC3"/>
    <w:rsid w:val="00AA7E02"/>
    <w:rsid w:val="00D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A3FF"/>
  <w15:chartTrackingRefBased/>
  <w15:docId w15:val="{38245B9E-C39B-485D-AB29-57ABB38B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930ACBEE</Template>
  <TotalTime>95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lwallen@northrigton.n-yorks.sch.uk</dc:creator>
  <cp:keywords/>
  <dc:description/>
  <cp:lastModifiedBy>Sophia Gardiner</cp:lastModifiedBy>
  <cp:revision>2</cp:revision>
  <dcterms:created xsi:type="dcterms:W3CDTF">2019-09-05T14:13:00Z</dcterms:created>
  <dcterms:modified xsi:type="dcterms:W3CDTF">2019-09-10T07:29:00Z</dcterms:modified>
</cp:coreProperties>
</file>